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F52" w:rsidRPr="005C4F46" w:rsidRDefault="00524F52" w:rsidP="00F16F65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5C4F46">
        <w:rPr>
          <w:rFonts w:ascii="Arial" w:hAnsi="Arial" w:cs="Arial"/>
          <w:b/>
          <w:sz w:val="20"/>
          <w:szCs w:val="20"/>
        </w:rPr>
        <w:t>FORMULARZ ZGŁOSZENIOWY</w:t>
      </w:r>
    </w:p>
    <w:p w:rsidR="00524F52" w:rsidRPr="005C4F46" w:rsidRDefault="00524F52" w:rsidP="00F16F65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Nabór na członków komisji k</w:t>
      </w:r>
      <w:r w:rsidRPr="005C4F46">
        <w:rPr>
          <w:rFonts w:ascii="Arial" w:hAnsi="Arial" w:cs="Arial"/>
          <w:b/>
          <w:sz w:val="20"/>
          <w:szCs w:val="20"/>
        </w:rPr>
        <w:t>onkursowych</w:t>
      </w:r>
    </w:p>
    <w:p w:rsidR="00524F52" w:rsidRPr="005C4F46" w:rsidRDefault="00524F52" w:rsidP="00F16F65">
      <w:pPr>
        <w:spacing w:after="240"/>
        <w:jc w:val="center"/>
        <w:rPr>
          <w:rFonts w:ascii="Arial" w:hAnsi="Arial" w:cs="Arial"/>
          <w:sz w:val="20"/>
          <w:szCs w:val="20"/>
        </w:rPr>
      </w:pPr>
    </w:p>
    <w:p w:rsidR="00524F52" w:rsidRPr="005C4F46" w:rsidRDefault="00524F52" w:rsidP="00F16F6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   Dane dotyczące kandydata na członka k</w:t>
      </w:r>
      <w:r w:rsidRPr="005C4F46">
        <w:rPr>
          <w:rFonts w:ascii="Arial" w:hAnsi="Arial" w:cs="Arial"/>
          <w:b/>
          <w:sz w:val="20"/>
          <w:szCs w:val="20"/>
        </w:rPr>
        <w:t xml:space="preserve">omisji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753"/>
        <w:gridCol w:w="4611"/>
      </w:tblGrid>
      <w:tr w:rsidR="00524F52" w:rsidRPr="005C4F46" w:rsidTr="00C105B2">
        <w:trPr>
          <w:trHeight w:val="651"/>
        </w:trPr>
        <w:tc>
          <w:tcPr>
            <w:tcW w:w="675" w:type="dxa"/>
            <w:vAlign w:val="center"/>
          </w:tcPr>
          <w:p w:rsidR="00524F52" w:rsidRPr="005C4F46" w:rsidRDefault="00524F52" w:rsidP="00C105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F4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753" w:type="dxa"/>
          </w:tcPr>
          <w:p w:rsidR="00524F52" w:rsidRPr="005C4F46" w:rsidRDefault="00524F52" w:rsidP="00C10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24F52" w:rsidRPr="005C4F46" w:rsidRDefault="00524F52" w:rsidP="00C10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4F46">
              <w:rPr>
                <w:rFonts w:ascii="Arial" w:hAnsi="Arial" w:cs="Arial"/>
                <w:sz w:val="20"/>
                <w:szCs w:val="20"/>
              </w:rPr>
              <w:t xml:space="preserve">Imię i Nazwisko </w:t>
            </w:r>
          </w:p>
          <w:p w:rsidR="00524F52" w:rsidRPr="005C4F46" w:rsidRDefault="00524F52" w:rsidP="00C10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1" w:type="dxa"/>
          </w:tcPr>
          <w:p w:rsidR="00524F52" w:rsidRPr="005C4F46" w:rsidRDefault="00524F52" w:rsidP="00C10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F52" w:rsidRPr="005C4F46" w:rsidTr="00C105B2">
        <w:trPr>
          <w:trHeight w:val="794"/>
        </w:trPr>
        <w:tc>
          <w:tcPr>
            <w:tcW w:w="675" w:type="dxa"/>
            <w:vAlign w:val="center"/>
          </w:tcPr>
          <w:p w:rsidR="00524F52" w:rsidRPr="005C4F46" w:rsidRDefault="00524F52" w:rsidP="00C105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F4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753" w:type="dxa"/>
            <w:vAlign w:val="center"/>
          </w:tcPr>
          <w:p w:rsidR="00524F52" w:rsidRPr="005C4F46" w:rsidRDefault="00524F52" w:rsidP="00C10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4F46">
              <w:rPr>
                <w:rFonts w:ascii="Arial" w:hAnsi="Arial" w:cs="Arial"/>
                <w:sz w:val="20"/>
                <w:szCs w:val="20"/>
              </w:rPr>
              <w:t>Adres do korespondencji</w:t>
            </w:r>
          </w:p>
        </w:tc>
        <w:tc>
          <w:tcPr>
            <w:tcW w:w="4611" w:type="dxa"/>
          </w:tcPr>
          <w:p w:rsidR="00524F52" w:rsidRPr="005C4F46" w:rsidRDefault="00524F52" w:rsidP="00C10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F52" w:rsidRPr="005C4F46" w:rsidTr="00C105B2">
        <w:trPr>
          <w:trHeight w:val="523"/>
        </w:trPr>
        <w:tc>
          <w:tcPr>
            <w:tcW w:w="675" w:type="dxa"/>
            <w:vAlign w:val="center"/>
          </w:tcPr>
          <w:p w:rsidR="00524F52" w:rsidRPr="005C4F46" w:rsidRDefault="00524F52" w:rsidP="00C105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F4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753" w:type="dxa"/>
            <w:vAlign w:val="center"/>
          </w:tcPr>
          <w:p w:rsidR="00524F52" w:rsidRPr="005C4F46" w:rsidRDefault="00524F52" w:rsidP="00C10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4F46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  <w:tc>
          <w:tcPr>
            <w:tcW w:w="4611" w:type="dxa"/>
          </w:tcPr>
          <w:p w:rsidR="00524F52" w:rsidRPr="005C4F46" w:rsidRDefault="00524F52" w:rsidP="00C10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F52" w:rsidRPr="005C4F46" w:rsidTr="00C105B2">
        <w:trPr>
          <w:trHeight w:val="1430"/>
        </w:trPr>
        <w:tc>
          <w:tcPr>
            <w:tcW w:w="675" w:type="dxa"/>
            <w:vAlign w:val="center"/>
          </w:tcPr>
          <w:p w:rsidR="00524F52" w:rsidRPr="005C4F46" w:rsidRDefault="00524F52" w:rsidP="00C105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F46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753" w:type="dxa"/>
          </w:tcPr>
          <w:p w:rsidR="00524F52" w:rsidRPr="005C4F46" w:rsidRDefault="00524F52" w:rsidP="00C10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24F52" w:rsidRPr="005C4F46" w:rsidRDefault="00524F52" w:rsidP="00C10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4F46">
              <w:rPr>
                <w:rFonts w:ascii="Arial" w:hAnsi="Arial" w:cs="Arial"/>
                <w:sz w:val="20"/>
                <w:szCs w:val="20"/>
              </w:rPr>
              <w:t xml:space="preserve">Kandydat reprezentuje następującą organizację pozarządową/ podmiot wymieniony  art. 3 ust. 3 ustawy o działalności pożytku publicznego        i o wolontariacie </w:t>
            </w:r>
          </w:p>
          <w:p w:rsidR="00524F52" w:rsidRPr="005C4F46" w:rsidRDefault="00524F52" w:rsidP="00C10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1" w:type="dxa"/>
          </w:tcPr>
          <w:p w:rsidR="00524F52" w:rsidRPr="005C4F46" w:rsidRDefault="00524F52" w:rsidP="00C10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F52" w:rsidRPr="005C4F46" w:rsidTr="00C105B2">
        <w:tc>
          <w:tcPr>
            <w:tcW w:w="675" w:type="dxa"/>
            <w:vAlign w:val="center"/>
          </w:tcPr>
          <w:p w:rsidR="00524F52" w:rsidRPr="005C4F46" w:rsidRDefault="00524F52" w:rsidP="00C105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F46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753" w:type="dxa"/>
            <w:vAlign w:val="center"/>
          </w:tcPr>
          <w:p w:rsidR="00524F52" w:rsidRPr="005C4F46" w:rsidRDefault="00524F52" w:rsidP="00C10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24F52" w:rsidRPr="005C4F46" w:rsidRDefault="00524F52" w:rsidP="00C10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4F46">
              <w:rPr>
                <w:rFonts w:ascii="Arial" w:hAnsi="Arial" w:cs="Arial"/>
                <w:sz w:val="20"/>
                <w:szCs w:val="20"/>
              </w:rPr>
              <w:t xml:space="preserve">Krótki opis doświadczenia kandydata </w:t>
            </w:r>
          </w:p>
          <w:p w:rsidR="00524F52" w:rsidRPr="005C4F46" w:rsidRDefault="00524F52" w:rsidP="00C10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1" w:type="dxa"/>
          </w:tcPr>
          <w:p w:rsidR="00524F52" w:rsidRPr="005C4F46" w:rsidRDefault="00524F52" w:rsidP="00C10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4F4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24F52" w:rsidRPr="005C4F46" w:rsidRDefault="00524F52" w:rsidP="00C10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24F52" w:rsidRPr="005C4F46" w:rsidRDefault="00524F52" w:rsidP="00C10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24F52" w:rsidRPr="005C4F46" w:rsidRDefault="00524F52" w:rsidP="00C10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24F52" w:rsidRPr="005C4F46" w:rsidRDefault="00524F52" w:rsidP="00C10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24F52" w:rsidRPr="005C4F46" w:rsidRDefault="00524F52" w:rsidP="00C10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24F52" w:rsidRPr="005C4F46" w:rsidRDefault="00524F52" w:rsidP="00C10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24F52" w:rsidRPr="005C4F46" w:rsidRDefault="00524F52" w:rsidP="00C10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4F52" w:rsidRPr="005C4F46" w:rsidRDefault="00524F52" w:rsidP="00F16F6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24F52" w:rsidRPr="005C4F46" w:rsidRDefault="00524F52" w:rsidP="00F16F6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24F52" w:rsidRPr="005C4F46" w:rsidRDefault="00524F52" w:rsidP="00F16F6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5C4F46">
        <w:rPr>
          <w:rFonts w:ascii="Arial" w:hAnsi="Arial" w:cs="Arial"/>
          <w:b/>
          <w:sz w:val="20"/>
          <w:szCs w:val="20"/>
        </w:rPr>
        <w:t>II.  Oświadczenie kandydata o wyrażeniu zgody na kandydowanie:</w:t>
      </w:r>
    </w:p>
    <w:p w:rsidR="00524F52" w:rsidRPr="005C4F46" w:rsidRDefault="00524F52" w:rsidP="00F16F65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5C4F46">
        <w:rPr>
          <w:rFonts w:ascii="Arial" w:hAnsi="Arial" w:cs="Arial"/>
          <w:sz w:val="20"/>
          <w:szCs w:val="20"/>
        </w:rPr>
        <w:t>Ja niżej podpisany(a).................................................................................................................. ,</w:t>
      </w:r>
    </w:p>
    <w:p w:rsidR="00524F52" w:rsidRPr="005C4F46" w:rsidRDefault="00524F52" w:rsidP="00F16F65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deklaruję chęć udziału w komisji k</w:t>
      </w:r>
      <w:r w:rsidRPr="005C4F46">
        <w:rPr>
          <w:rFonts w:ascii="Arial" w:hAnsi="Arial" w:cs="Arial"/>
          <w:sz w:val="20"/>
          <w:szCs w:val="20"/>
        </w:rPr>
        <w:t>onkursowej w celu opiniowania ofert złożonych w ramach otwarty</w:t>
      </w:r>
      <w:r>
        <w:rPr>
          <w:rFonts w:ascii="Arial" w:hAnsi="Arial" w:cs="Arial"/>
          <w:sz w:val="20"/>
          <w:szCs w:val="20"/>
        </w:rPr>
        <w:t>ch konkursów ofert na realizację</w:t>
      </w:r>
      <w:r w:rsidRPr="005C4F46">
        <w:rPr>
          <w:rFonts w:ascii="Arial" w:hAnsi="Arial" w:cs="Arial"/>
          <w:sz w:val="20"/>
          <w:szCs w:val="20"/>
        </w:rPr>
        <w:t xml:space="preserve"> zadań publicznych w roku 201</w:t>
      </w:r>
      <w:r>
        <w:rPr>
          <w:rFonts w:ascii="Arial" w:hAnsi="Arial" w:cs="Arial"/>
          <w:sz w:val="20"/>
          <w:szCs w:val="20"/>
        </w:rPr>
        <w:t>5</w:t>
      </w:r>
      <w:r w:rsidRPr="005C4F46">
        <w:rPr>
          <w:rFonts w:ascii="Arial" w:hAnsi="Arial" w:cs="Arial"/>
          <w:sz w:val="20"/>
          <w:szCs w:val="20"/>
        </w:rPr>
        <w:t xml:space="preserve">. </w:t>
      </w:r>
    </w:p>
    <w:p w:rsidR="00524F52" w:rsidRPr="005C4F46" w:rsidRDefault="00524F52" w:rsidP="00F16F65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524F52" w:rsidRPr="005C4F46" w:rsidRDefault="00524F52" w:rsidP="00F16F65">
      <w:pPr>
        <w:spacing w:after="0"/>
        <w:ind w:left="4247" w:firstLine="709"/>
        <w:rPr>
          <w:rFonts w:ascii="Arial" w:hAnsi="Arial" w:cs="Arial"/>
          <w:sz w:val="20"/>
          <w:szCs w:val="20"/>
        </w:rPr>
      </w:pPr>
      <w:r w:rsidRPr="005C4F46">
        <w:rPr>
          <w:rFonts w:ascii="Arial" w:hAnsi="Arial" w:cs="Arial"/>
          <w:sz w:val="20"/>
          <w:szCs w:val="20"/>
        </w:rPr>
        <w:t>....................................................................</w:t>
      </w:r>
    </w:p>
    <w:p w:rsidR="00524F52" w:rsidRPr="005C4F46" w:rsidRDefault="00524F52" w:rsidP="00F16F65">
      <w:pPr>
        <w:spacing w:after="120" w:line="240" w:lineRule="auto"/>
        <w:ind w:left="495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Data i czytelny  podpis  k</w:t>
      </w:r>
      <w:r w:rsidRPr="005C4F46">
        <w:rPr>
          <w:rFonts w:ascii="Arial" w:hAnsi="Arial" w:cs="Arial"/>
          <w:sz w:val="16"/>
          <w:szCs w:val="16"/>
        </w:rPr>
        <w:t xml:space="preserve">andydata na  członka  </w:t>
      </w:r>
      <w:r>
        <w:rPr>
          <w:rFonts w:ascii="Arial" w:hAnsi="Arial" w:cs="Arial"/>
          <w:sz w:val="16"/>
          <w:szCs w:val="16"/>
        </w:rPr>
        <w:t>k</w:t>
      </w:r>
      <w:r w:rsidRPr="005C4F46">
        <w:rPr>
          <w:rFonts w:ascii="Arial" w:hAnsi="Arial" w:cs="Arial"/>
          <w:sz w:val="16"/>
          <w:szCs w:val="16"/>
        </w:rPr>
        <w:t>omisji</w:t>
      </w:r>
    </w:p>
    <w:p w:rsidR="00524F52" w:rsidRPr="005C4F46" w:rsidRDefault="00524F52" w:rsidP="00F16F65">
      <w:pPr>
        <w:spacing w:after="120" w:line="240" w:lineRule="auto"/>
        <w:ind w:left="4956"/>
        <w:rPr>
          <w:rFonts w:ascii="Arial" w:hAnsi="Arial" w:cs="Arial"/>
          <w:sz w:val="20"/>
          <w:szCs w:val="20"/>
        </w:rPr>
      </w:pPr>
    </w:p>
    <w:p w:rsidR="00524F52" w:rsidRPr="005C4F46" w:rsidRDefault="00524F52" w:rsidP="00F16F6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5C4F46">
        <w:rPr>
          <w:rFonts w:ascii="Arial" w:hAnsi="Arial" w:cs="Arial"/>
          <w:b/>
          <w:sz w:val="20"/>
          <w:szCs w:val="20"/>
        </w:rPr>
        <w:t>III. Oświadczenie kandydata o niekaralności za przestępstwa umyślne:</w:t>
      </w:r>
    </w:p>
    <w:p w:rsidR="00524F52" w:rsidRPr="005C4F46" w:rsidRDefault="00524F52" w:rsidP="00F16F6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C4F46">
        <w:rPr>
          <w:rFonts w:ascii="Arial" w:hAnsi="Arial" w:cs="Arial"/>
          <w:sz w:val="20"/>
          <w:szCs w:val="20"/>
        </w:rPr>
        <w:t>Ja niżej podpisany(a)..................................................................................................................</w:t>
      </w:r>
    </w:p>
    <w:p w:rsidR="00524F52" w:rsidRPr="005C4F46" w:rsidRDefault="00524F52" w:rsidP="00F16F65">
      <w:pPr>
        <w:jc w:val="both"/>
        <w:rPr>
          <w:rFonts w:ascii="Arial" w:hAnsi="Arial" w:cs="Arial"/>
          <w:sz w:val="20"/>
          <w:szCs w:val="20"/>
        </w:rPr>
      </w:pPr>
      <w:r w:rsidRPr="005C4F46">
        <w:rPr>
          <w:rFonts w:ascii="Arial" w:hAnsi="Arial" w:cs="Arial"/>
          <w:sz w:val="20"/>
          <w:szCs w:val="20"/>
        </w:rPr>
        <w:t xml:space="preserve">świadom(a) odpowiedzialności karnej wynikającej z art. 233 § 1 kodeksu karnego przewidującego karę pozbawienia wolności do lat 3 za składanie fałszywych zeznań oświadczam, iż nie byłem(am) karany(a) za przestępstwo popełnione umyślnie lub przestępstwo skarbowe oraz że korzystam w pełni z praw publicznych i posiadam pełną zdolność do czynności prawnych. </w:t>
      </w:r>
    </w:p>
    <w:p w:rsidR="00524F52" w:rsidRPr="005C4F46" w:rsidRDefault="00524F52" w:rsidP="00F16F65">
      <w:pPr>
        <w:jc w:val="both"/>
        <w:rPr>
          <w:rFonts w:ascii="Arial" w:hAnsi="Arial" w:cs="Arial"/>
          <w:sz w:val="20"/>
          <w:szCs w:val="20"/>
        </w:rPr>
      </w:pPr>
    </w:p>
    <w:p w:rsidR="00524F52" w:rsidRPr="005C4F46" w:rsidRDefault="00524F52" w:rsidP="00F16F65">
      <w:pPr>
        <w:spacing w:after="0"/>
        <w:ind w:left="4247" w:firstLine="709"/>
        <w:rPr>
          <w:rFonts w:ascii="Arial" w:hAnsi="Arial" w:cs="Arial"/>
          <w:sz w:val="20"/>
          <w:szCs w:val="20"/>
        </w:rPr>
      </w:pPr>
      <w:r w:rsidRPr="005C4F46">
        <w:rPr>
          <w:rFonts w:ascii="Arial" w:hAnsi="Arial" w:cs="Arial"/>
          <w:sz w:val="20"/>
          <w:szCs w:val="20"/>
        </w:rPr>
        <w:t>....................................................................</w:t>
      </w:r>
    </w:p>
    <w:p w:rsidR="00524F52" w:rsidRPr="005C4F46" w:rsidRDefault="00524F52" w:rsidP="00F16F65">
      <w:pPr>
        <w:spacing w:after="120" w:line="240" w:lineRule="auto"/>
        <w:ind w:left="495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Data i czytelny  podpis  kandydata na  członka  k</w:t>
      </w:r>
      <w:r w:rsidRPr="005C4F46">
        <w:rPr>
          <w:rFonts w:ascii="Arial" w:hAnsi="Arial" w:cs="Arial"/>
          <w:sz w:val="16"/>
          <w:szCs w:val="16"/>
        </w:rPr>
        <w:t>omisji</w:t>
      </w:r>
    </w:p>
    <w:p w:rsidR="00524F52" w:rsidRPr="005C4F46" w:rsidRDefault="00524F52" w:rsidP="00F16F65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24F52" w:rsidRDefault="00524F52" w:rsidP="00F16F65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24F52" w:rsidRDefault="00524F52" w:rsidP="00F16F65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24F52" w:rsidRDefault="00524F52" w:rsidP="00F16F65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24F52" w:rsidRPr="005C4F46" w:rsidRDefault="00524F52" w:rsidP="00F16F65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5C4F46">
        <w:rPr>
          <w:rFonts w:ascii="Arial" w:hAnsi="Arial" w:cs="Arial"/>
          <w:b/>
          <w:sz w:val="20"/>
          <w:szCs w:val="20"/>
        </w:rPr>
        <w:t xml:space="preserve">IV. Wyrażenie zgody na przetwarzanie danych osobowych. </w:t>
      </w:r>
    </w:p>
    <w:p w:rsidR="00524F52" w:rsidRPr="005C4F46" w:rsidRDefault="00524F52" w:rsidP="00F16F65">
      <w:pPr>
        <w:tabs>
          <w:tab w:val="left" w:pos="284"/>
          <w:tab w:val="left" w:pos="7230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C4F46">
        <w:rPr>
          <w:rFonts w:ascii="Arial" w:hAnsi="Arial" w:cs="Arial"/>
          <w:sz w:val="20"/>
          <w:szCs w:val="20"/>
        </w:rPr>
        <w:t>Wyrażam zgodę na przetwarzanie moich danych osobowych dla potrzeb niezbędnych do real</w:t>
      </w:r>
      <w:r>
        <w:rPr>
          <w:rFonts w:ascii="Arial" w:hAnsi="Arial" w:cs="Arial"/>
          <w:sz w:val="20"/>
          <w:szCs w:val="20"/>
        </w:rPr>
        <w:t>izacji procesu wyboru członków komisji k</w:t>
      </w:r>
      <w:r w:rsidRPr="005C4F46">
        <w:rPr>
          <w:rFonts w:ascii="Arial" w:hAnsi="Arial" w:cs="Arial"/>
          <w:sz w:val="20"/>
          <w:szCs w:val="20"/>
        </w:rPr>
        <w:t>onkursowych oraz z</w:t>
      </w:r>
      <w:r>
        <w:rPr>
          <w:rFonts w:ascii="Arial" w:hAnsi="Arial" w:cs="Arial"/>
          <w:sz w:val="20"/>
          <w:szCs w:val="20"/>
        </w:rPr>
        <w:t>wiązanych z udziałem w pracach k</w:t>
      </w:r>
      <w:r w:rsidRPr="005C4F46">
        <w:rPr>
          <w:rFonts w:ascii="Arial" w:hAnsi="Arial" w:cs="Arial"/>
          <w:sz w:val="20"/>
          <w:szCs w:val="20"/>
        </w:rPr>
        <w:t>omisji, zgodnie z ustawą z dnia 29 sierpnia 1997 r. o ochronie danych osobowych (</w:t>
      </w:r>
      <w:r>
        <w:rPr>
          <w:rFonts w:ascii="Arial" w:hAnsi="Arial" w:cs="Arial"/>
          <w:sz w:val="20"/>
          <w:szCs w:val="20"/>
        </w:rPr>
        <w:t xml:space="preserve">tekst jednolity:                      </w:t>
      </w:r>
      <w:r w:rsidRPr="005C4F46">
        <w:rPr>
          <w:rFonts w:ascii="Arial" w:hAnsi="Arial" w:cs="Arial"/>
          <w:sz w:val="20"/>
          <w:szCs w:val="20"/>
        </w:rPr>
        <w:t>Dz.U. 20</w:t>
      </w:r>
      <w:r>
        <w:rPr>
          <w:rFonts w:ascii="Arial" w:hAnsi="Arial" w:cs="Arial"/>
          <w:sz w:val="20"/>
          <w:szCs w:val="20"/>
        </w:rPr>
        <w:t>14</w:t>
      </w:r>
      <w:r w:rsidRPr="005C4F46">
        <w:rPr>
          <w:rFonts w:ascii="Arial" w:hAnsi="Arial" w:cs="Arial"/>
          <w:sz w:val="20"/>
          <w:szCs w:val="20"/>
        </w:rPr>
        <w:t xml:space="preserve">r., poz. </w:t>
      </w:r>
      <w:r>
        <w:rPr>
          <w:rFonts w:ascii="Arial" w:hAnsi="Arial" w:cs="Arial"/>
          <w:sz w:val="20"/>
          <w:szCs w:val="20"/>
        </w:rPr>
        <w:t xml:space="preserve">1182 </w:t>
      </w:r>
      <w:r w:rsidRPr="005C4F46">
        <w:rPr>
          <w:rFonts w:ascii="Arial" w:hAnsi="Arial" w:cs="Arial"/>
          <w:sz w:val="20"/>
          <w:szCs w:val="20"/>
        </w:rPr>
        <w:t>z  późn. zm.)</w:t>
      </w:r>
    </w:p>
    <w:p w:rsidR="00524F52" w:rsidRPr="005C4F46" w:rsidRDefault="00524F52" w:rsidP="00F16F65">
      <w:pPr>
        <w:rPr>
          <w:rFonts w:ascii="Arial" w:hAnsi="Arial" w:cs="Arial"/>
          <w:sz w:val="20"/>
          <w:szCs w:val="20"/>
        </w:rPr>
      </w:pPr>
    </w:p>
    <w:p w:rsidR="00524F52" w:rsidRPr="005C4F46" w:rsidRDefault="00524F52" w:rsidP="00F16F65">
      <w:pPr>
        <w:spacing w:after="0"/>
        <w:ind w:left="4247" w:firstLine="709"/>
        <w:rPr>
          <w:rFonts w:ascii="Arial" w:hAnsi="Arial" w:cs="Arial"/>
          <w:sz w:val="20"/>
          <w:szCs w:val="20"/>
        </w:rPr>
      </w:pPr>
      <w:r w:rsidRPr="005C4F46">
        <w:rPr>
          <w:rFonts w:ascii="Arial" w:hAnsi="Arial" w:cs="Arial"/>
          <w:sz w:val="20"/>
          <w:szCs w:val="20"/>
        </w:rPr>
        <w:t>....................................................................</w:t>
      </w:r>
    </w:p>
    <w:p w:rsidR="00524F52" w:rsidRPr="005C4F46" w:rsidRDefault="00524F52" w:rsidP="00F16F65">
      <w:pPr>
        <w:spacing w:after="120" w:line="240" w:lineRule="auto"/>
        <w:ind w:left="4956"/>
        <w:rPr>
          <w:rFonts w:ascii="Arial" w:hAnsi="Arial" w:cs="Arial"/>
          <w:sz w:val="16"/>
          <w:szCs w:val="16"/>
        </w:rPr>
      </w:pPr>
      <w:r w:rsidRPr="005C4F46">
        <w:rPr>
          <w:rFonts w:ascii="Arial" w:hAnsi="Arial" w:cs="Arial"/>
          <w:sz w:val="16"/>
          <w:szCs w:val="16"/>
        </w:rPr>
        <w:t xml:space="preserve">Data i czytelny  podpis  </w:t>
      </w:r>
      <w:r>
        <w:rPr>
          <w:rFonts w:ascii="Arial" w:hAnsi="Arial" w:cs="Arial"/>
          <w:sz w:val="16"/>
          <w:szCs w:val="16"/>
        </w:rPr>
        <w:t>k</w:t>
      </w:r>
      <w:r w:rsidRPr="005C4F46">
        <w:rPr>
          <w:rFonts w:ascii="Arial" w:hAnsi="Arial" w:cs="Arial"/>
          <w:sz w:val="16"/>
          <w:szCs w:val="16"/>
        </w:rPr>
        <w:t xml:space="preserve">andydata na  członka  </w:t>
      </w:r>
      <w:r>
        <w:rPr>
          <w:rFonts w:ascii="Arial" w:hAnsi="Arial" w:cs="Arial"/>
          <w:sz w:val="16"/>
          <w:szCs w:val="16"/>
        </w:rPr>
        <w:t>k</w:t>
      </w:r>
      <w:r w:rsidRPr="005C4F46">
        <w:rPr>
          <w:rFonts w:ascii="Arial" w:hAnsi="Arial" w:cs="Arial"/>
          <w:sz w:val="16"/>
          <w:szCs w:val="16"/>
        </w:rPr>
        <w:t>omisji</w:t>
      </w:r>
    </w:p>
    <w:p w:rsidR="00524F52" w:rsidRPr="005C4F46" w:rsidRDefault="00524F52" w:rsidP="00F16F65">
      <w:pPr>
        <w:spacing w:after="0" w:line="240" w:lineRule="auto"/>
        <w:ind w:left="4956" w:firstLine="709"/>
        <w:rPr>
          <w:rFonts w:ascii="Arial" w:hAnsi="Arial" w:cs="Arial"/>
          <w:sz w:val="20"/>
          <w:szCs w:val="20"/>
        </w:rPr>
      </w:pPr>
    </w:p>
    <w:p w:rsidR="00524F52" w:rsidRPr="005C4F46" w:rsidRDefault="00524F52" w:rsidP="00F16F65">
      <w:pPr>
        <w:rPr>
          <w:rFonts w:ascii="Arial" w:hAnsi="Arial" w:cs="Arial"/>
          <w:sz w:val="20"/>
          <w:szCs w:val="20"/>
        </w:rPr>
      </w:pPr>
    </w:p>
    <w:p w:rsidR="00524F52" w:rsidRPr="005C4F46" w:rsidRDefault="00524F52" w:rsidP="00F16F65">
      <w:pPr>
        <w:spacing w:after="120"/>
        <w:rPr>
          <w:rFonts w:ascii="Arial" w:hAnsi="Arial" w:cs="Arial"/>
          <w:sz w:val="20"/>
          <w:szCs w:val="20"/>
        </w:rPr>
      </w:pPr>
      <w:r w:rsidRPr="005C4F46">
        <w:rPr>
          <w:rFonts w:ascii="Arial" w:hAnsi="Arial" w:cs="Arial"/>
          <w:b/>
          <w:sz w:val="20"/>
          <w:szCs w:val="20"/>
        </w:rPr>
        <w:t>V.  Wypełnia podmiot uprawniony, który kandydata wskazuje</w:t>
      </w:r>
    </w:p>
    <w:p w:rsidR="00524F52" w:rsidRPr="005C4F46" w:rsidRDefault="00524F52" w:rsidP="00F16F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4F46">
        <w:rPr>
          <w:rFonts w:ascii="Arial" w:hAnsi="Arial" w:cs="Arial"/>
          <w:sz w:val="20"/>
          <w:szCs w:val="20"/>
        </w:rPr>
        <w:t xml:space="preserve">Zgłaszamy w/w kandydata </w:t>
      </w:r>
      <w:r>
        <w:rPr>
          <w:rFonts w:ascii="Arial" w:hAnsi="Arial" w:cs="Arial"/>
          <w:sz w:val="20"/>
          <w:szCs w:val="20"/>
        </w:rPr>
        <w:t>do bazy kandydatów na członków komisji k</w:t>
      </w:r>
      <w:r w:rsidRPr="005C4F46">
        <w:rPr>
          <w:rFonts w:ascii="Arial" w:hAnsi="Arial" w:cs="Arial"/>
          <w:sz w:val="20"/>
          <w:szCs w:val="20"/>
        </w:rPr>
        <w:t>onkursowych</w:t>
      </w:r>
      <w:r>
        <w:rPr>
          <w:rFonts w:ascii="Arial" w:hAnsi="Arial" w:cs="Arial"/>
          <w:sz w:val="20"/>
          <w:szCs w:val="20"/>
        </w:rPr>
        <w:t xml:space="preserve"> w roku 2015</w:t>
      </w:r>
      <w:r w:rsidRPr="005C4F4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5C4F46">
        <w:rPr>
          <w:rFonts w:ascii="Arial" w:hAnsi="Arial" w:cs="Arial"/>
          <w:sz w:val="20"/>
          <w:szCs w:val="20"/>
        </w:rPr>
        <w:t xml:space="preserve">jako reprezentanta naszej organizacji/podmiotu. </w:t>
      </w:r>
    </w:p>
    <w:p w:rsidR="00524F52" w:rsidRPr="005C4F46" w:rsidRDefault="00524F52" w:rsidP="00F16F6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24F52" w:rsidRPr="005C4F46" w:rsidRDefault="00524F52" w:rsidP="00F16F65">
      <w:pPr>
        <w:rPr>
          <w:rFonts w:ascii="Arial" w:hAnsi="Arial" w:cs="Arial"/>
          <w:sz w:val="20"/>
          <w:szCs w:val="20"/>
        </w:rPr>
      </w:pPr>
    </w:p>
    <w:p w:rsidR="00524F52" w:rsidRPr="005C4F46" w:rsidRDefault="00524F52" w:rsidP="00F16F65">
      <w:pPr>
        <w:rPr>
          <w:rFonts w:ascii="Arial" w:hAnsi="Arial" w:cs="Arial"/>
          <w:sz w:val="20"/>
          <w:szCs w:val="20"/>
        </w:rPr>
      </w:pPr>
    </w:p>
    <w:p w:rsidR="00524F52" w:rsidRPr="005C4F46" w:rsidRDefault="00524F52" w:rsidP="00F16F65">
      <w:pPr>
        <w:spacing w:after="0" w:line="240" w:lineRule="auto"/>
        <w:ind w:left="2832"/>
        <w:rPr>
          <w:rFonts w:ascii="Arial" w:hAnsi="Arial" w:cs="Arial"/>
          <w:sz w:val="20"/>
          <w:szCs w:val="20"/>
        </w:rPr>
      </w:pPr>
      <w:r w:rsidRPr="005C4F46">
        <w:rPr>
          <w:rFonts w:ascii="Arial" w:hAnsi="Arial" w:cs="Arial"/>
          <w:sz w:val="20"/>
          <w:szCs w:val="20"/>
        </w:rPr>
        <w:t xml:space="preserve">       .........................................................................................................</w:t>
      </w:r>
    </w:p>
    <w:p w:rsidR="00524F52" w:rsidRPr="005C4F46" w:rsidRDefault="00524F52" w:rsidP="00F16F65">
      <w:pPr>
        <w:spacing w:after="0" w:line="240" w:lineRule="auto"/>
        <w:ind w:left="3540"/>
        <w:rPr>
          <w:rFonts w:ascii="Arial" w:hAnsi="Arial" w:cs="Arial"/>
          <w:sz w:val="16"/>
          <w:szCs w:val="16"/>
        </w:rPr>
      </w:pPr>
      <w:r w:rsidRPr="005C4F46">
        <w:rPr>
          <w:rFonts w:ascii="Arial" w:hAnsi="Arial" w:cs="Arial"/>
          <w:sz w:val="16"/>
          <w:szCs w:val="16"/>
        </w:rPr>
        <w:t xml:space="preserve"> Pieczęć organizacji /podmiotu i podpisy osób upoważnionych </w:t>
      </w:r>
    </w:p>
    <w:p w:rsidR="00524F52" w:rsidRPr="005C4F46" w:rsidRDefault="00524F52" w:rsidP="00F16F65">
      <w:pPr>
        <w:spacing w:after="0" w:line="240" w:lineRule="auto"/>
        <w:ind w:left="2832" w:firstLine="708"/>
        <w:rPr>
          <w:rFonts w:ascii="Arial" w:hAnsi="Arial" w:cs="Arial"/>
          <w:sz w:val="16"/>
          <w:szCs w:val="16"/>
        </w:rPr>
      </w:pPr>
      <w:r w:rsidRPr="005C4F46">
        <w:rPr>
          <w:rFonts w:ascii="Arial" w:hAnsi="Arial" w:cs="Arial"/>
          <w:sz w:val="16"/>
          <w:szCs w:val="16"/>
        </w:rPr>
        <w:t xml:space="preserve">do reprezentacji organizacji / podmiotu zgłaszającego kandydata </w:t>
      </w:r>
    </w:p>
    <w:p w:rsidR="00524F52" w:rsidRPr="005C4F46" w:rsidRDefault="00524F52" w:rsidP="00F16F65">
      <w:pPr>
        <w:spacing w:after="0" w:line="240" w:lineRule="auto"/>
        <w:ind w:left="2832" w:firstLine="708"/>
        <w:rPr>
          <w:rFonts w:ascii="Arial" w:hAnsi="Arial" w:cs="Arial"/>
          <w:sz w:val="20"/>
          <w:szCs w:val="20"/>
        </w:rPr>
      </w:pPr>
    </w:p>
    <w:p w:rsidR="00524F52" w:rsidRPr="005C4F46" w:rsidRDefault="00524F52" w:rsidP="00F16F65">
      <w:pPr>
        <w:rPr>
          <w:rFonts w:ascii="Arial" w:hAnsi="Arial" w:cs="Arial"/>
          <w:sz w:val="20"/>
          <w:szCs w:val="20"/>
        </w:rPr>
      </w:pPr>
      <w:r w:rsidRPr="005C4F46">
        <w:rPr>
          <w:rFonts w:ascii="Arial" w:hAnsi="Arial" w:cs="Arial"/>
          <w:sz w:val="20"/>
          <w:szCs w:val="20"/>
        </w:rPr>
        <w:tab/>
      </w:r>
      <w:r w:rsidRPr="005C4F46">
        <w:rPr>
          <w:rFonts w:ascii="Arial" w:hAnsi="Arial" w:cs="Arial"/>
          <w:sz w:val="20"/>
          <w:szCs w:val="20"/>
        </w:rPr>
        <w:tab/>
      </w:r>
      <w:r w:rsidRPr="005C4F46">
        <w:rPr>
          <w:rFonts w:ascii="Arial" w:hAnsi="Arial" w:cs="Arial"/>
          <w:sz w:val="20"/>
          <w:szCs w:val="20"/>
        </w:rPr>
        <w:tab/>
      </w:r>
      <w:r w:rsidRPr="005C4F46">
        <w:rPr>
          <w:rFonts w:ascii="Arial" w:hAnsi="Arial" w:cs="Arial"/>
          <w:sz w:val="20"/>
          <w:szCs w:val="20"/>
        </w:rPr>
        <w:tab/>
      </w:r>
      <w:r w:rsidRPr="005C4F46">
        <w:rPr>
          <w:rFonts w:ascii="Arial" w:hAnsi="Arial" w:cs="Arial"/>
          <w:sz w:val="20"/>
          <w:szCs w:val="20"/>
        </w:rPr>
        <w:tab/>
      </w:r>
      <w:r w:rsidRPr="005C4F46">
        <w:rPr>
          <w:rFonts w:ascii="Arial" w:hAnsi="Arial" w:cs="Arial"/>
          <w:sz w:val="20"/>
          <w:szCs w:val="20"/>
        </w:rPr>
        <w:tab/>
      </w:r>
      <w:r w:rsidRPr="005C4F46">
        <w:rPr>
          <w:rFonts w:ascii="Arial" w:hAnsi="Arial" w:cs="Arial"/>
          <w:sz w:val="20"/>
          <w:szCs w:val="20"/>
        </w:rPr>
        <w:tab/>
        <w:t xml:space="preserve">  </w:t>
      </w:r>
    </w:p>
    <w:p w:rsidR="00524F52" w:rsidRPr="005C4F46" w:rsidRDefault="00524F52" w:rsidP="00F16F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24F52" w:rsidRPr="005C4F46" w:rsidRDefault="00524F52" w:rsidP="00F16F65">
      <w:pPr>
        <w:rPr>
          <w:rFonts w:ascii="Arial" w:hAnsi="Arial" w:cs="Arial"/>
          <w:sz w:val="20"/>
          <w:szCs w:val="20"/>
        </w:rPr>
      </w:pPr>
    </w:p>
    <w:p w:rsidR="00524F52" w:rsidRPr="00F16F65" w:rsidRDefault="00524F52" w:rsidP="00F16F65">
      <w:pPr>
        <w:rPr>
          <w:szCs w:val="20"/>
        </w:rPr>
      </w:pPr>
    </w:p>
    <w:sectPr w:rsidR="00524F52" w:rsidRPr="00F16F65" w:rsidSect="0035120B">
      <w:pgSz w:w="11906" w:h="16838"/>
      <w:pgMar w:top="899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4A0"/>
    <w:multiLevelType w:val="hybridMultilevel"/>
    <w:tmpl w:val="2F8C8C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955864"/>
    <w:multiLevelType w:val="multilevel"/>
    <w:tmpl w:val="60C4A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B30718A"/>
    <w:multiLevelType w:val="multilevel"/>
    <w:tmpl w:val="03B80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D396505"/>
    <w:multiLevelType w:val="hybridMultilevel"/>
    <w:tmpl w:val="8B5819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E76ED7"/>
    <w:multiLevelType w:val="hybridMultilevel"/>
    <w:tmpl w:val="DCDEBC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E13FB5"/>
    <w:multiLevelType w:val="hybridMultilevel"/>
    <w:tmpl w:val="A86EF8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5702D75"/>
    <w:multiLevelType w:val="hybridMultilevel"/>
    <w:tmpl w:val="D77644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B6F092F"/>
    <w:multiLevelType w:val="hybridMultilevel"/>
    <w:tmpl w:val="14125E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C24654D"/>
    <w:multiLevelType w:val="hybridMultilevel"/>
    <w:tmpl w:val="066467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1381"/>
    <w:rsid w:val="0003081C"/>
    <w:rsid w:val="000E37B4"/>
    <w:rsid w:val="000F35DA"/>
    <w:rsid w:val="0019513F"/>
    <w:rsid w:val="001A55EB"/>
    <w:rsid w:val="001B072B"/>
    <w:rsid w:val="001D1CAB"/>
    <w:rsid w:val="001E5FA1"/>
    <w:rsid w:val="002069C5"/>
    <w:rsid w:val="00227D50"/>
    <w:rsid w:val="00233CA5"/>
    <w:rsid w:val="00240567"/>
    <w:rsid w:val="00282023"/>
    <w:rsid w:val="002824C8"/>
    <w:rsid w:val="00332B85"/>
    <w:rsid w:val="00335601"/>
    <w:rsid w:val="0035120B"/>
    <w:rsid w:val="003608DB"/>
    <w:rsid w:val="003921ED"/>
    <w:rsid w:val="003B7531"/>
    <w:rsid w:val="0040403F"/>
    <w:rsid w:val="004725A7"/>
    <w:rsid w:val="004D57DC"/>
    <w:rsid w:val="004F4C69"/>
    <w:rsid w:val="00510D53"/>
    <w:rsid w:val="00524F52"/>
    <w:rsid w:val="005C4F46"/>
    <w:rsid w:val="00652F14"/>
    <w:rsid w:val="00665123"/>
    <w:rsid w:val="00675AA2"/>
    <w:rsid w:val="006903BF"/>
    <w:rsid w:val="00690DFF"/>
    <w:rsid w:val="006D4ECC"/>
    <w:rsid w:val="00701640"/>
    <w:rsid w:val="007118A6"/>
    <w:rsid w:val="00727319"/>
    <w:rsid w:val="00761643"/>
    <w:rsid w:val="0077139F"/>
    <w:rsid w:val="007A41BB"/>
    <w:rsid w:val="007A5A4C"/>
    <w:rsid w:val="008058FF"/>
    <w:rsid w:val="00837752"/>
    <w:rsid w:val="00854405"/>
    <w:rsid w:val="008910D5"/>
    <w:rsid w:val="008D1071"/>
    <w:rsid w:val="0090016B"/>
    <w:rsid w:val="009161AA"/>
    <w:rsid w:val="009C16F0"/>
    <w:rsid w:val="009C211A"/>
    <w:rsid w:val="009C6C75"/>
    <w:rsid w:val="009E256C"/>
    <w:rsid w:val="009E2922"/>
    <w:rsid w:val="00A24DDA"/>
    <w:rsid w:val="00AA6A9E"/>
    <w:rsid w:val="00AB13B1"/>
    <w:rsid w:val="00AC6F9B"/>
    <w:rsid w:val="00BA1381"/>
    <w:rsid w:val="00BB580A"/>
    <w:rsid w:val="00C105B2"/>
    <w:rsid w:val="00C567E9"/>
    <w:rsid w:val="00CA4C1D"/>
    <w:rsid w:val="00CF4F27"/>
    <w:rsid w:val="00D36050"/>
    <w:rsid w:val="00DE1FEE"/>
    <w:rsid w:val="00DF0215"/>
    <w:rsid w:val="00E13EC6"/>
    <w:rsid w:val="00E34F9E"/>
    <w:rsid w:val="00E400B4"/>
    <w:rsid w:val="00F06C03"/>
    <w:rsid w:val="00F076C7"/>
    <w:rsid w:val="00F16F65"/>
    <w:rsid w:val="00F24DD9"/>
    <w:rsid w:val="00F45EA0"/>
    <w:rsid w:val="00F7698C"/>
    <w:rsid w:val="00FB1732"/>
    <w:rsid w:val="00FB7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381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35601"/>
    <w:pPr>
      <w:keepNext/>
      <w:spacing w:after="0" w:line="360" w:lineRule="auto"/>
      <w:outlineLvl w:val="1"/>
    </w:pPr>
    <w:rPr>
      <w:rFonts w:ascii="Tahoma" w:hAnsi="Tahoma"/>
      <w:b/>
      <w:szCs w:val="20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35601"/>
    <w:rPr>
      <w:rFonts w:ascii="Tahoma" w:hAnsi="Tahoma" w:cs="Times New Roman"/>
      <w:b/>
      <w:sz w:val="22"/>
      <w:lang w:val="pl-PL" w:eastAsia="pl-PL"/>
    </w:rPr>
  </w:style>
  <w:style w:type="paragraph" w:styleId="ListParagraph">
    <w:name w:val="List Paragraph"/>
    <w:basedOn w:val="Normal"/>
    <w:uiPriority w:val="99"/>
    <w:qFormat/>
    <w:rsid w:val="009161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E1F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13B1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56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5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6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5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6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367</Words>
  <Characters>2205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NABÓR NA CZŁONKÓW KOMISJI KONKURSOWYCH </dc:title>
  <dc:subject/>
  <dc:creator>Kasia</dc:creator>
  <cp:keywords/>
  <dc:description/>
  <cp:lastModifiedBy>UMiG Zalewo</cp:lastModifiedBy>
  <cp:revision>5</cp:revision>
  <cp:lastPrinted>2014-02-12T09:42:00Z</cp:lastPrinted>
  <dcterms:created xsi:type="dcterms:W3CDTF">2014-02-12T09:47:00Z</dcterms:created>
  <dcterms:modified xsi:type="dcterms:W3CDTF">2015-03-11T06:52:00Z</dcterms:modified>
</cp:coreProperties>
</file>