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2FF" w:rsidRPr="00B41F3E" w:rsidRDefault="004E72FF" w:rsidP="00E9341B">
      <w:pPr>
        <w:pStyle w:val="NoSpacing"/>
        <w:rPr>
          <w:b/>
          <w:bCs/>
          <w:sz w:val="32"/>
          <w:szCs w:val="32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 w:rsidRPr="00B41F3E">
        <w:rPr>
          <w:b/>
          <w:bCs/>
          <w:sz w:val="32"/>
          <w:szCs w:val="32"/>
        </w:rPr>
        <w:t>OBWIESZCZENIE</w:t>
      </w:r>
    </w:p>
    <w:p w:rsidR="004E72FF" w:rsidRDefault="004E72FF" w:rsidP="00A65B31">
      <w:pPr>
        <w:pStyle w:val="NoSpacing"/>
        <w:ind w:left="3195"/>
        <w:rPr>
          <w:b/>
          <w:bCs/>
          <w:sz w:val="32"/>
          <w:szCs w:val="32"/>
        </w:rPr>
      </w:pPr>
      <w:r w:rsidRPr="00B41F3E">
        <w:rPr>
          <w:b/>
          <w:bCs/>
          <w:sz w:val="32"/>
          <w:szCs w:val="32"/>
        </w:rPr>
        <w:t xml:space="preserve">BURMISTRZA ZALEWA   </w:t>
      </w:r>
    </w:p>
    <w:p w:rsidR="004E72FF" w:rsidRDefault="004E72FF" w:rsidP="00A65B31">
      <w:pPr>
        <w:pStyle w:val="NoSpacing"/>
        <w:ind w:left="319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 dnia 8 października</w:t>
      </w:r>
      <w:r w:rsidRPr="00B41F3E">
        <w:rPr>
          <w:b/>
          <w:bCs/>
          <w:sz w:val="32"/>
          <w:szCs w:val="32"/>
        </w:rPr>
        <w:t xml:space="preserve"> 2014r.</w:t>
      </w:r>
    </w:p>
    <w:p w:rsidR="004E72FF" w:rsidRPr="00AF1A9F" w:rsidRDefault="004E72FF" w:rsidP="00E279B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AF1A9F">
        <w:rPr>
          <w:rFonts w:ascii="Arial" w:hAnsi="Arial" w:cs="Arial"/>
          <w:sz w:val="20"/>
          <w:szCs w:val="20"/>
        </w:rPr>
        <w:t>w sprawie podania do publicznej wiadomości wyborców informacji o numerach oraz granicach stałych i odrębnych obwodów głosowania , wyznaczonych siedzibach obwodowych komisji wyborczych, lokalach obwodowych komisji wyborczych dostosowanych do potrzeb wyborców niepełnosprawnych; możliwości głosowania korespondencyjnego i przez pełnomocnika.</w:t>
      </w:r>
    </w:p>
    <w:p w:rsidR="004E72FF" w:rsidRDefault="004E72FF" w:rsidP="00AF1A9F">
      <w:pPr>
        <w:pStyle w:val="Default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AF1A9F">
        <w:rPr>
          <w:rFonts w:ascii="Arial" w:hAnsi="Arial" w:cs="Arial"/>
          <w:sz w:val="20"/>
          <w:szCs w:val="20"/>
        </w:rPr>
        <w:t>Na podstawie art. 16 § 1 ustawy z dnia 5 stycznia 2011 r. Kodeks wyborczy (Dz.U. z 2011r.</w:t>
      </w:r>
      <w:r>
        <w:rPr>
          <w:rFonts w:ascii="Arial" w:hAnsi="Arial" w:cs="Arial"/>
          <w:sz w:val="20"/>
          <w:szCs w:val="20"/>
        </w:rPr>
        <w:br/>
      </w:r>
      <w:r w:rsidRPr="00AF1A9F">
        <w:rPr>
          <w:rFonts w:ascii="Arial" w:hAnsi="Arial" w:cs="Arial"/>
          <w:sz w:val="20"/>
          <w:szCs w:val="20"/>
        </w:rPr>
        <w:t xml:space="preserve"> Nr 21, poz. 112</w:t>
      </w:r>
      <w:r w:rsidRPr="00AF1A9F">
        <w:rPr>
          <w:rStyle w:val="Emphasis"/>
          <w:rFonts w:ascii="Arial" w:hAnsi="Arial" w:cs="Arial"/>
          <w:i w:val="0"/>
          <w:iCs w:val="0"/>
          <w:sz w:val="20"/>
          <w:szCs w:val="20"/>
        </w:rPr>
        <w:t>z późn. zm</w:t>
      </w:r>
      <w:r w:rsidRPr="00AF1A9F">
        <w:rPr>
          <w:rStyle w:val="Emphasis"/>
          <w:rFonts w:ascii="Arial" w:hAnsi="Arial" w:cs="Arial"/>
          <w:sz w:val="20"/>
          <w:szCs w:val="20"/>
        </w:rPr>
        <w:t>.)</w:t>
      </w:r>
      <w:r w:rsidRPr="00AF1A9F">
        <w:rPr>
          <w:rFonts w:ascii="Arial" w:hAnsi="Arial" w:cs="Arial"/>
          <w:b/>
          <w:bCs/>
          <w:sz w:val="20"/>
          <w:szCs w:val="20"/>
        </w:rPr>
        <w:t xml:space="preserve">podaję do publicznej wiadomości, że głosowanie zarządzone </w:t>
      </w:r>
    </w:p>
    <w:p w:rsidR="004E72FF" w:rsidRPr="00AF1A9F" w:rsidRDefault="004E72FF" w:rsidP="00AF1A9F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AF1A9F">
        <w:rPr>
          <w:rFonts w:ascii="Arial" w:hAnsi="Arial" w:cs="Arial"/>
          <w:b/>
          <w:bCs/>
          <w:sz w:val="20"/>
          <w:szCs w:val="20"/>
        </w:rPr>
        <w:t>na dzień 16 listopada 2014r. zostanie przeprowadzone w następujących obwodach głosowania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379"/>
        <w:gridCol w:w="2092"/>
      </w:tblGrid>
      <w:tr w:rsidR="004E72FF" w:rsidRPr="00A64B2F">
        <w:tc>
          <w:tcPr>
            <w:tcW w:w="817" w:type="dxa"/>
          </w:tcPr>
          <w:p w:rsidR="004E72FF" w:rsidRPr="00A64B2F" w:rsidRDefault="004E72FF" w:rsidP="00A64B2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64B2F">
              <w:rPr>
                <w:b/>
                <w:bCs/>
                <w:sz w:val="16"/>
                <w:szCs w:val="16"/>
              </w:rPr>
              <w:t xml:space="preserve">Numer </w:t>
            </w:r>
          </w:p>
          <w:p w:rsidR="004E72FF" w:rsidRPr="00A64B2F" w:rsidRDefault="004E72FF" w:rsidP="00A64B2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64B2F">
              <w:rPr>
                <w:b/>
                <w:bCs/>
                <w:sz w:val="16"/>
                <w:szCs w:val="16"/>
              </w:rPr>
              <w:t xml:space="preserve">Obwodu </w:t>
            </w:r>
          </w:p>
          <w:p w:rsidR="004E72FF" w:rsidRPr="00A64B2F" w:rsidRDefault="004E72FF" w:rsidP="00A64B2F">
            <w:pPr>
              <w:spacing w:after="0" w:line="240" w:lineRule="auto"/>
              <w:rPr>
                <w:sz w:val="16"/>
                <w:szCs w:val="16"/>
              </w:rPr>
            </w:pPr>
            <w:r w:rsidRPr="00A64B2F">
              <w:rPr>
                <w:b/>
                <w:bCs/>
                <w:sz w:val="16"/>
                <w:szCs w:val="16"/>
              </w:rPr>
              <w:t>Głosowania</w:t>
            </w:r>
          </w:p>
        </w:tc>
        <w:tc>
          <w:tcPr>
            <w:tcW w:w="6379" w:type="dxa"/>
          </w:tcPr>
          <w:p w:rsidR="004E72FF" w:rsidRPr="00A64B2F" w:rsidRDefault="004E72FF" w:rsidP="00A64B2F">
            <w:pPr>
              <w:spacing w:after="0" w:line="240" w:lineRule="auto"/>
              <w:rPr>
                <w:sz w:val="16"/>
                <w:szCs w:val="16"/>
              </w:rPr>
            </w:pPr>
          </w:p>
          <w:p w:rsidR="004E72FF" w:rsidRPr="00A64B2F" w:rsidRDefault="004E72FF" w:rsidP="00A64B2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64B2F">
              <w:rPr>
                <w:b/>
                <w:bCs/>
                <w:sz w:val="16"/>
                <w:szCs w:val="16"/>
              </w:rPr>
              <w:t>Granice Obwodu Głosowania</w:t>
            </w:r>
          </w:p>
        </w:tc>
        <w:tc>
          <w:tcPr>
            <w:tcW w:w="2092" w:type="dxa"/>
          </w:tcPr>
          <w:p w:rsidR="004E72FF" w:rsidRPr="00A64B2F" w:rsidRDefault="004E72FF" w:rsidP="00A64B2F">
            <w:pPr>
              <w:spacing w:after="0" w:line="240" w:lineRule="auto"/>
              <w:rPr>
                <w:sz w:val="16"/>
                <w:szCs w:val="16"/>
              </w:rPr>
            </w:pPr>
          </w:p>
          <w:p w:rsidR="004E72FF" w:rsidRPr="00A64B2F" w:rsidRDefault="004E72FF" w:rsidP="00A64B2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64B2F">
              <w:rPr>
                <w:b/>
                <w:bCs/>
                <w:sz w:val="16"/>
                <w:szCs w:val="16"/>
              </w:rPr>
              <w:t>Siedziba Obwodowej Komisji Wyborczej</w:t>
            </w:r>
          </w:p>
        </w:tc>
      </w:tr>
      <w:tr w:rsidR="004E72FF" w:rsidRPr="00A64B2F">
        <w:tc>
          <w:tcPr>
            <w:tcW w:w="817" w:type="dxa"/>
          </w:tcPr>
          <w:p w:rsidR="004E72FF" w:rsidRPr="00A64B2F" w:rsidRDefault="004E72FF" w:rsidP="00A64B2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79" w:type="dxa"/>
          </w:tcPr>
          <w:p w:rsidR="004E72FF" w:rsidRPr="00A64B2F" w:rsidRDefault="004E72FF" w:rsidP="00A64B2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92" w:type="dxa"/>
          </w:tcPr>
          <w:p w:rsidR="004E72FF" w:rsidRPr="00A64B2F" w:rsidRDefault="004E72FF" w:rsidP="00A64B2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E72FF" w:rsidRPr="00A64B2F">
        <w:tc>
          <w:tcPr>
            <w:tcW w:w="817" w:type="dxa"/>
          </w:tcPr>
          <w:p w:rsidR="004E72FF" w:rsidRPr="00A64B2F" w:rsidRDefault="004E72FF" w:rsidP="00A64B2F">
            <w:pPr>
              <w:spacing w:after="0" w:line="240" w:lineRule="auto"/>
            </w:pPr>
            <w:r w:rsidRPr="00A64B2F">
              <w:t>1</w:t>
            </w:r>
          </w:p>
        </w:tc>
        <w:tc>
          <w:tcPr>
            <w:tcW w:w="6379" w:type="dxa"/>
          </w:tcPr>
          <w:p w:rsidR="004E72FF" w:rsidRPr="00A64B2F" w:rsidRDefault="004E72FF" w:rsidP="00A64B2F">
            <w:pPr>
              <w:spacing w:after="0" w:line="240" w:lineRule="auto"/>
              <w:jc w:val="both"/>
              <w:rPr>
                <w:b/>
                <w:bCs/>
                <w:u w:val="single"/>
              </w:rPr>
            </w:pPr>
            <w:r w:rsidRPr="00A64B2F">
              <w:rPr>
                <w:b/>
                <w:bCs/>
                <w:u w:val="single"/>
              </w:rPr>
              <w:t>Miasto Zalewo – ulice:</w:t>
            </w:r>
          </w:p>
          <w:p w:rsidR="004E72FF" w:rsidRPr="00A64B2F" w:rsidRDefault="004E72FF" w:rsidP="00A64B2F">
            <w:pPr>
              <w:spacing w:after="0" w:line="240" w:lineRule="auto"/>
              <w:jc w:val="both"/>
            </w:pPr>
            <w:r w:rsidRPr="00A64B2F">
              <w:t>Akacjowa, Częstochowska, Długa, Działkowa, Elbląska, Ewingi, Jesionowa,Kasztanowa,Kilińskiego,Kolejowa,Kościelna,Krakowska,</w:t>
            </w:r>
            <w:r w:rsidRPr="00A64B2F">
              <w:br/>
              <w:t>Krótka,Kwiatowa,22Lipca,Letnia,1Maja,Mickiewicza,Morąska,</w:t>
            </w:r>
            <w:r w:rsidRPr="00A64B2F">
              <w:br/>
              <w:t>Morwowa,Niska,Ogrodowa,OsiedleWileńskie,Parkowa,Piaskowa,</w:t>
            </w:r>
            <w:r w:rsidRPr="00A64B2F">
              <w:br/>
              <w:t>Polna,Rolna,Różana,Rzemieślnicza,Rybacka,Sienkiewicza,Słoneczna,</w:t>
            </w:r>
            <w:r w:rsidRPr="00A64B2F">
              <w:br/>
              <w:t>29Stycznia,Szkolna,Ślusarska,Targowa,Tartaczna,Traugutta,Zielona,</w:t>
            </w:r>
          </w:p>
          <w:p w:rsidR="004E72FF" w:rsidRPr="00A64B2F" w:rsidRDefault="004E72FF" w:rsidP="00A64B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64B2F">
              <w:t>Żeromskiego</w:t>
            </w:r>
          </w:p>
        </w:tc>
        <w:tc>
          <w:tcPr>
            <w:tcW w:w="2092" w:type="dxa"/>
          </w:tcPr>
          <w:p w:rsidR="004E72FF" w:rsidRPr="00A64B2F" w:rsidRDefault="004E72FF" w:rsidP="00A64B2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64B2F">
              <w:rPr>
                <w:b/>
                <w:bCs/>
                <w:sz w:val="20"/>
                <w:szCs w:val="20"/>
              </w:rPr>
              <w:t xml:space="preserve">Urząd Miejski </w:t>
            </w:r>
          </w:p>
          <w:p w:rsidR="004E72FF" w:rsidRPr="00A64B2F" w:rsidRDefault="004E72FF" w:rsidP="00A64B2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64B2F">
              <w:rPr>
                <w:b/>
                <w:bCs/>
                <w:sz w:val="20"/>
                <w:szCs w:val="20"/>
              </w:rPr>
              <w:t xml:space="preserve">w Zalewie </w:t>
            </w:r>
            <w:r w:rsidRPr="00A64B2F">
              <w:rPr>
                <w:b/>
                <w:bCs/>
                <w:sz w:val="20"/>
                <w:szCs w:val="20"/>
              </w:rPr>
              <w:br/>
              <w:t>ul. Częstochowska 8</w:t>
            </w:r>
            <w:r w:rsidRPr="00A64B2F">
              <w:rPr>
                <w:b/>
                <w:bCs/>
                <w:sz w:val="20"/>
                <w:szCs w:val="20"/>
              </w:rPr>
              <w:br/>
              <w:t xml:space="preserve">(sala sesyjna) </w:t>
            </w:r>
            <w:r w:rsidRPr="00A64B2F">
              <w:rPr>
                <w:b/>
                <w:bCs/>
                <w:sz w:val="20"/>
                <w:szCs w:val="20"/>
              </w:rPr>
              <w:br/>
              <w:t xml:space="preserve">lokal przystosowany dla osób niepełnosprawnych </w:t>
            </w:r>
            <w:r w:rsidRPr="00A64B2F">
              <w:rPr>
                <w:b/>
                <w:bCs/>
                <w:sz w:val="20"/>
                <w:szCs w:val="20"/>
              </w:rPr>
              <w:br/>
              <w:t>i głosowania korespondencyjnego</w:t>
            </w:r>
            <w:r w:rsidRPr="00A64B2F">
              <w:rPr>
                <w:b/>
                <w:bCs/>
                <w:sz w:val="20"/>
                <w:szCs w:val="20"/>
              </w:rPr>
              <w:br/>
              <w:t>tel. (89)7588145</w:t>
            </w:r>
          </w:p>
        </w:tc>
      </w:tr>
      <w:tr w:rsidR="004E72FF" w:rsidRPr="00A64B2F">
        <w:tc>
          <w:tcPr>
            <w:tcW w:w="817" w:type="dxa"/>
          </w:tcPr>
          <w:p w:rsidR="004E72FF" w:rsidRPr="00A64B2F" w:rsidRDefault="004E72FF" w:rsidP="00A64B2F">
            <w:pPr>
              <w:spacing w:after="0" w:line="240" w:lineRule="auto"/>
            </w:pPr>
            <w:r w:rsidRPr="00A64B2F">
              <w:t>2</w:t>
            </w:r>
          </w:p>
        </w:tc>
        <w:tc>
          <w:tcPr>
            <w:tcW w:w="6379" w:type="dxa"/>
          </w:tcPr>
          <w:p w:rsidR="004E72FF" w:rsidRPr="00A64B2F" w:rsidRDefault="004E72FF" w:rsidP="00A64B2F">
            <w:pPr>
              <w:spacing w:after="0" w:line="240" w:lineRule="auto"/>
              <w:rPr>
                <w:b/>
                <w:bCs/>
              </w:rPr>
            </w:pPr>
            <w:r w:rsidRPr="00A64B2F">
              <w:rPr>
                <w:b/>
                <w:bCs/>
                <w:u w:val="single"/>
              </w:rPr>
              <w:t>Część Gminy Zalewo obejmująca miejscowości</w:t>
            </w:r>
            <w:r w:rsidRPr="00A64B2F">
              <w:rPr>
                <w:b/>
                <w:bCs/>
              </w:rPr>
              <w:t>:</w:t>
            </w:r>
          </w:p>
          <w:p w:rsidR="004E72FF" w:rsidRPr="00A64B2F" w:rsidRDefault="004E72FF" w:rsidP="00A64B2F">
            <w:pPr>
              <w:spacing w:after="0" w:line="240" w:lineRule="auto"/>
            </w:pPr>
            <w:r w:rsidRPr="00A64B2F">
              <w:t>Bajdy,Barty,Pozorty,Tarpno,Bądki,Dajny,Sadławki,Gajdy,</w:t>
            </w:r>
          </w:p>
          <w:p w:rsidR="004E72FF" w:rsidRPr="00A64B2F" w:rsidRDefault="004E72FF" w:rsidP="00A64B2F">
            <w:pPr>
              <w:spacing w:after="0" w:line="240" w:lineRule="auto"/>
              <w:rPr>
                <w:sz w:val="18"/>
                <w:szCs w:val="18"/>
              </w:rPr>
            </w:pPr>
            <w:r w:rsidRPr="00A64B2F">
              <w:t>Girgajny,Kupin,Mazanki,Półwieś,Witoszewo.</w:t>
            </w:r>
          </w:p>
        </w:tc>
        <w:tc>
          <w:tcPr>
            <w:tcW w:w="2092" w:type="dxa"/>
          </w:tcPr>
          <w:p w:rsidR="004E72FF" w:rsidRPr="00A64B2F" w:rsidRDefault="004E72FF" w:rsidP="00A64B2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64B2F">
              <w:rPr>
                <w:b/>
                <w:bCs/>
                <w:sz w:val="20"/>
                <w:szCs w:val="20"/>
              </w:rPr>
              <w:t xml:space="preserve">Urząd Miejski </w:t>
            </w:r>
            <w:r w:rsidRPr="00A64B2F">
              <w:rPr>
                <w:b/>
                <w:bCs/>
                <w:sz w:val="20"/>
                <w:szCs w:val="20"/>
              </w:rPr>
              <w:br/>
              <w:t xml:space="preserve">w Zalewie </w:t>
            </w:r>
          </w:p>
          <w:p w:rsidR="004E72FF" w:rsidRPr="00A64B2F" w:rsidRDefault="004E72FF" w:rsidP="00A64B2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64B2F">
              <w:rPr>
                <w:b/>
                <w:bCs/>
                <w:sz w:val="20"/>
                <w:szCs w:val="20"/>
              </w:rPr>
              <w:t>ul. Częstochowska 8</w:t>
            </w:r>
          </w:p>
          <w:p w:rsidR="004E72FF" w:rsidRPr="00A64B2F" w:rsidRDefault="004E72FF" w:rsidP="00A64B2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64B2F">
              <w:rPr>
                <w:b/>
                <w:bCs/>
                <w:sz w:val="20"/>
                <w:szCs w:val="20"/>
              </w:rPr>
              <w:t xml:space="preserve">(Biuro Obsługi) lokal przystosowany </w:t>
            </w:r>
          </w:p>
          <w:p w:rsidR="004E72FF" w:rsidRPr="00A64B2F" w:rsidRDefault="004E72FF" w:rsidP="00A64B2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64B2F">
              <w:rPr>
                <w:b/>
                <w:bCs/>
                <w:sz w:val="20"/>
                <w:szCs w:val="20"/>
              </w:rPr>
              <w:t xml:space="preserve">dla osób niepełnosprawnych </w:t>
            </w:r>
          </w:p>
          <w:p w:rsidR="004E72FF" w:rsidRPr="00A64B2F" w:rsidRDefault="004E72FF" w:rsidP="00A64B2F">
            <w:pPr>
              <w:spacing w:after="0" w:line="240" w:lineRule="auto"/>
            </w:pPr>
            <w:r w:rsidRPr="00A64B2F">
              <w:rPr>
                <w:b/>
                <w:bCs/>
                <w:sz w:val="20"/>
                <w:szCs w:val="20"/>
              </w:rPr>
              <w:t>tel. (89)7588106</w:t>
            </w:r>
          </w:p>
        </w:tc>
      </w:tr>
      <w:tr w:rsidR="004E72FF" w:rsidRPr="00A64B2F">
        <w:tc>
          <w:tcPr>
            <w:tcW w:w="817" w:type="dxa"/>
          </w:tcPr>
          <w:p w:rsidR="004E72FF" w:rsidRPr="00A64B2F" w:rsidRDefault="004E72FF" w:rsidP="00A64B2F">
            <w:pPr>
              <w:spacing w:after="0" w:line="240" w:lineRule="auto"/>
            </w:pPr>
            <w:r w:rsidRPr="00A64B2F">
              <w:t>3</w:t>
            </w:r>
          </w:p>
        </w:tc>
        <w:tc>
          <w:tcPr>
            <w:tcW w:w="6379" w:type="dxa"/>
          </w:tcPr>
          <w:p w:rsidR="004E72FF" w:rsidRPr="00A64B2F" w:rsidRDefault="004E72FF" w:rsidP="00A64B2F">
            <w:pPr>
              <w:spacing w:after="0" w:line="240" w:lineRule="auto"/>
              <w:rPr>
                <w:b/>
                <w:bCs/>
              </w:rPr>
            </w:pPr>
            <w:r w:rsidRPr="00A64B2F">
              <w:rPr>
                <w:b/>
                <w:bCs/>
                <w:u w:val="single"/>
              </w:rPr>
              <w:t>Część Gminy Zalewo obejmująca miejscowości</w:t>
            </w:r>
            <w:r w:rsidRPr="00A64B2F">
              <w:rPr>
                <w:b/>
                <w:bCs/>
              </w:rPr>
              <w:t>:</w:t>
            </w:r>
          </w:p>
          <w:p w:rsidR="004E72FF" w:rsidRPr="00A64B2F" w:rsidRDefault="004E72FF" w:rsidP="00A64B2F">
            <w:pPr>
              <w:spacing w:after="0" w:line="240" w:lineRule="auto"/>
            </w:pPr>
            <w:r w:rsidRPr="00A64B2F">
              <w:t>Boreczno,Śliwa,Janiki Małe,Janiki Wielkie,Kątki,Duba,Huta Wielka,Jaśkowo,Międzychód,Skitławki,Surbajny,Rudnia,Urowo,</w:t>
            </w:r>
            <w:r w:rsidRPr="00A64B2F">
              <w:br/>
              <w:t>Murawki, Nowe Chmielówko,,Gubławki,Karpowo,Pomielin, Wieprz,Mozgowo, Wielowieś.</w:t>
            </w:r>
          </w:p>
        </w:tc>
        <w:tc>
          <w:tcPr>
            <w:tcW w:w="2092" w:type="dxa"/>
          </w:tcPr>
          <w:p w:rsidR="004E72FF" w:rsidRPr="00A64B2F" w:rsidRDefault="004E72FF" w:rsidP="00A64B2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64B2F">
              <w:rPr>
                <w:b/>
                <w:bCs/>
                <w:sz w:val="20"/>
                <w:szCs w:val="20"/>
              </w:rPr>
              <w:t xml:space="preserve">Zespół Szkół </w:t>
            </w:r>
          </w:p>
          <w:p w:rsidR="004E72FF" w:rsidRPr="00A64B2F" w:rsidRDefault="004E72FF" w:rsidP="00A64B2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64B2F">
              <w:rPr>
                <w:b/>
                <w:bCs/>
                <w:sz w:val="20"/>
                <w:szCs w:val="20"/>
              </w:rPr>
              <w:t xml:space="preserve">w Borecznie </w:t>
            </w:r>
          </w:p>
          <w:p w:rsidR="004E72FF" w:rsidRPr="00A64B2F" w:rsidRDefault="004E72FF" w:rsidP="00A64B2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64B2F">
              <w:rPr>
                <w:b/>
                <w:bCs/>
                <w:sz w:val="20"/>
                <w:szCs w:val="20"/>
              </w:rPr>
              <w:t xml:space="preserve">lokal przystosowany </w:t>
            </w:r>
            <w:r w:rsidRPr="00A64B2F">
              <w:rPr>
                <w:b/>
                <w:bCs/>
                <w:sz w:val="20"/>
                <w:szCs w:val="20"/>
              </w:rPr>
              <w:br/>
              <w:t>dla osób niepełnosprawnych tel.(089)7588614</w:t>
            </w:r>
          </w:p>
        </w:tc>
      </w:tr>
      <w:tr w:rsidR="004E72FF" w:rsidRPr="00A64B2F">
        <w:tc>
          <w:tcPr>
            <w:tcW w:w="817" w:type="dxa"/>
          </w:tcPr>
          <w:p w:rsidR="004E72FF" w:rsidRPr="00A64B2F" w:rsidRDefault="004E72FF" w:rsidP="00A64B2F">
            <w:pPr>
              <w:spacing w:after="0" w:line="240" w:lineRule="auto"/>
            </w:pPr>
            <w:r w:rsidRPr="00A64B2F">
              <w:t>4</w:t>
            </w:r>
          </w:p>
        </w:tc>
        <w:tc>
          <w:tcPr>
            <w:tcW w:w="6379" w:type="dxa"/>
          </w:tcPr>
          <w:p w:rsidR="004E72FF" w:rsidRPr="00A64B2F" w:rsidRDefault="004E72FF" w:rsidP="00A64B2F">
            <w:pPr>
              <w:spacing w:after="0" w:line="240" w:lineRule="auto"/>
              <w:rPr>
                <w:b/>
                <w:bCs/>
              </w:rPr>
            </w:pPr>
            <w:r w:rsidRPr="00A64B2F">
              <w:rPr>
                <w:b/>
                <w:bCs/>
                <w:u w:val="single"/>
              </w:rPr>
              <w:t>Część Gminy Zalewo obejmująca miejscowości</w:t>
            </w:r>
            <w:r w:rsidRPr="00A64B2F">
              <w:rPr>
                <w:b/>
                <w:bCs/>
              </w:rPr>
              <w:t>:</w:t>
            </w:r>
          </w:p>
          <w:p w:rsidR="004E72FF" w:rsidRPr="00A64B2F" w:rsidRDefault="004E72FF" w:rsidP="00A64B2F">
            <w:pPr>
              <w:spacing w:after="0" w:line="240" w:lineRule="auto"/>
            </w:pPr>
            <w:r w:rsidRPr="00A64B2F">
              <w:t>Dobrzyki,Bednarzówka,Jezierce,Kiemiany,Koziny,Polajny,Jerzwałd,</w:t>
            </w:r>
            <w:r w:rsidRPr="00A64B2F">
              <w:br/>
              <w:t>Likszany,Rucewo,Matyty,Rąbity, Zatyki</w:t>
            </w:r>
          </w:p>
        </w:tc>
        <w:tc>
          <w:tcPr>
            <w:tcW w:w="2092" w:type="dxa"/>
          </w:tcPr>
          <w:p w:rsidR="004E72FF" w:rsidRPr="00A64B2F" w:rsidRDefault="004E72FF" w:rsidP="00A64B2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64B2F">
              <w:rPr>
                <w:b/>
                <w:bCs/>
                <w:sz w:val="20"/>
                <w:szCs w:val="20"/>
              </w:rPr>
              <w:t xml:space="preserve">Szkoła Podstawowa </w:t>
            </w:r>
            <w:r w:rsidRPr="00A64B2F">
              <w:rPr>
                <w:b/>
                <w:bCs/>
                <w:sz w:val="20"/>
                <w:szCs w:val="20"/>
              </w:rPr>
              <w:br/>
              <w:t xml:space="preserve">w Dobrzykach </w:t>
            </w:r>
            <w:r w:rsidRPr="00A64B2F">
              <w:rPr>
                <w:b/>
                <w:bCs/>
                <w:sz w:val="20"/>
                <w:szCs w:val="20"/>
              </w:rPr>
              <w:br/>
              <w:t xml:space="preserve">lokal przystosowany </w:t>
            </w:r>
            <w:r w:rsidRPr="00A64B2F">
              <w:rPr>
                <w:b/>
                <w:bCs/>
                <w:sz w:val="20"/>
                <w:szCs w:val="20"/>
              </w:rPr>
              <w:br/>
              <w:t>dla osób niepełnosprawnych tel.(089)7583623</w:t>
            </w:r>
          </w:p>
        </w:tc>
      </w:tr>
    </w:tbl>
    <w:p w:rsidR="004E72FF" w:rsidRDefault="004E72FF" w:rsidP="00111B3F">
      <w:pPr>
        <w:pStyle w:val="NoSpacing"/>
        <w:jc w:val="both"/>
        <w:rPr>
          <w:b/>
          <w:bCs/>
        </w:rPr>
      </w:pPr>
    </w:p>
    <w:p w:rsidR="004E72FF" w:rsidRPr="00111B3F" w:rsidRDefault="004E72FF" w:rsidP="00111B3F">
      <w:pPr>
        <w:pStyle w:val="NoSpacing"/>
        <w:jc w:val="both"/>
        <w:rPr>
          <w:b/>
          <w:bCs/>
          <w:sz w:val="16"/>
          <w:szCs w:val="16"/>
        </w:rPr>
      </w:pPr>
      <w:r>
        <w:rPr>
          <w:b/>
          <w:bCs/>
        </w:rPr>
        <w:t>1</w:t>
      </w:r>
      <w:r w:rsidRPr="00111B3F">
        <w:rPr>
          <w:b/>
          <w:bCs/>
        </w:rPr>
        <w:t>. Głosowanie odb</w:t>
      </w:r>
      <w:r w:rsidRPr="00111B3F">
        <w:rPr>
          <w:rFonts w:ascii="TimesNewRoman,Bold" w:hAnsi="TimesNewRoman,Bold" w:cs="TimesNewRoman,Bold"/>
          <w:b/>
          <w:bCs/>
        </w:rPr>
        <w:t>ę</w:t>
      </w:r>
      <w:r w:rsidRPr="00111B3F">
        <w:rPr>
          <w:b/>
          <w:bCs/>
        </w:rPr>
        <w:t>dzie si</w:t>
      </w:r>
      <w:r w:rsidRPr="00111B3F">
        <w:rPr>
          <w:rFonts w:ascii="TimesNewRoman,Bold" w:hAnsi="TimesNewRoman,Bold" w:cs="TimesNewRoman,Bold"/>
          <w:b/>
          <w:bCs/>
        </w:rPr>
        <w:t xml:space="preserve">ę </w:t>
      </w:r>
      <w:r>
        <w:rPr>
          <w:b/>
          <w:bCs/>
        </w:rPr>
        <w:t>w dniu 16 listopada</w:t>
      </w:r>
      <w:r w:rsidRPr="00111B3F">
        <w:rPr>
          <w:b/>
          <w:bCs/>
        </w:rPr>
        <w:t xml:space="preserve"> 2014 roku w godzinach od 7</w:t>
      </w:r>
      <w:r w:rsidRPr="00111B3F">
        <w:rPr>
          <w:b/>
          <w:bCs/>
          <w:sz w:val="16"/>
          <w:szCs w:val="16"/>
        </w:rPr>
        <w:t xml:space="preserve">00 </w:t>
      </w:r>
      <w:r w:rsidRPr="00111B3F">
        <w:rPr>
          <w:b/>
          <w:bCs/>
        </w:rPr>
        <w:t>do 21</w:t>
      </w:r>
      <w:r w:rsidRPr="00111B3F">
        <w:rPr>
          <w:b/>
          <w:bCs/>
          <w:sz w:val="16"/>
          <w:szCs w:val="16"/>
        </w:rPr>
        <w:t>00</w:t>
      </w:r>
    </w:p>
    <w:p w:rsidR="004E72FF" w:rsidRPr="00111B3F" w:rsidRDefault="004E72FF" w:rsidP="00111B3F">
      <w:pPr>
        <w:pStyle w:val="NoSpacing"/>
        <w:jc w:val="both"/>
        <w:rPr>
          <w:b/>
          <w:bCs/>
          <w:sz w:val="16"/>
          <w:szCs w:val="16"/>
        </w:rPr>
      </w:pPr>
      <w:r>
        <w:rPr>
          <w:b/>
          <w:bCs/>
        </w:rPr>
        <w:t>2</w:t>
      </w:r>
      <w:r w:rsidRPr="00111B3F">
        <w:rPr>
          <w:b/>
          <w:bCs/>
        </w:rPr>
        <w:t xml:space="preserve">. </w:t>
      </w:r>
      <w:r w:rsidRPr="00111B3F">
        <w:rPr>
          <w:b/>
          <w:bCs/>
          <w:sz w:val="23"/>
          <w:szCs w:val="23"/>
        </w:rPr>
        <w:t>Wyborca niepełnosprawny o znacznym lub umiarkowanym stopniu niepełnosprawno</w:t>
      </w:r>
      <w:r w:rsidRPr="00111B3F">
        <w:rPr>
          <w:rFonts w:ascii="TimesNewRoman,Bold" w:hAnsi="TimesNewRoman,Bold" w:cs="TimesNewRoman,Bold"/>
          <w:b/>
          <w:bCs/>
          <w:sz w:val="23"/>
          <w:szCs w:val="23"/>
        </w:rPr>
        <w:t>ś</w:t>
      </w:r>
      <w:r w:rsidRPr="00111B3F">
        <w:rPr>
          <w:b/>
          <w:bCs/>
          <w:sz w:val="23"/>
          <w:szCs w:val="23"/>
        </w:rPr>
        <w:t xml:space="preserve">ci </w:t>
      </w:r>
      <w:r w:rsidRPr="00111B3F">
        <w:rPr>
          <w:b/>
          <w:bCs/>
          <w:sz w:val="23"/>
          <w:szCs w:val="23"/>
        </w:rPr>
        <w:br/>
        <w:t>w rozumieniu ustawy z dnia 27 sierpnia 1997 r. o</w:t>
      </w:r>
      <w:r>
        <w:rPr>
          <w:b/>
          <w:bCs/>
          <w:sz w:val="23"/>
          <w:szCs w:val="23"/>
        </w:rPr>
        <w:t xml:space="preserve"> </w:t>
      </w:r>
      <w:r w:rsidRPr="00111B3F">
        <w:rPr>
          <w:b/>
          <w:bCs/>
          <w:sz w:val="23"/>
          <w:szCs w:val="23"/>
        </w:rPr>
        <w:t>rehabilitacji zawodowej</w:t>
      </w:r>
      <w:r>
        <w:rPr>
          <w:b/>
          <w:bCs/>
          <w:sz w:val="23"/>
          <w:szCs w:val="23"/>
        </w:rPr>
        <w:t xml:space="preserve">, </w:t>
      </w:r>
      <w:r w:rsidRPr="00111B3F">
        <w:rPr>
          <w:b/>
          <w:bCs/>
          <w:sz w:val="23"/>
          <w:szCs w:val="23"/>
        </w:rPr>
        <w:t>społecznej oraz zatrudnianiu osób niepełnosprawnych mo</w:t>
      </w:r>
      <w:r w:rsidRPr="00111B3F">
        <w:rPr>
          <w:rFonts w:ascii="TimesNewRoman,Bold" w:hAnsi="TimesNewRoman,Bold" w:cs="TimesNewRoman,Bold"/>
          <w:b/>
          <w:bCs/>
          <w:sz w:val="23"/>
          <w:szCs w:val="23"/>
        </w:rPr>
        <w:t>ż</w:t>
      </w:r>
      <w:r w:rsidRPr="00111B3F">
        <w:rPr>
          <w:b/>
          <w:bCs/>
          <w:sz w:val="23"/>
          <w:szCs w:val="23"/>
        </w:rPr>
        <w:t>e głosowa</w:t>
      </w:r>
      <w:r w:rsidRPr="00111B3F">
        <w:rPr>
          <w:rFonts w:ascii="TimesNewRoman,Bold" w:hAnsi="TimesNewRoman,Bold" w:cs="TimesNewRoman,Bold"/>
          <w:b/>
          <w:bCs/>
          <w:sz w:val="23"/>
          <w:szCs w:val="23"/>
        </w:rPr>
        <w:t xml:space="preserve">ć </w:t>
      </w:r>
      <w:r>
        <w:rPr>
          <w:b/>
          <w:bCs/>
          <w:sz w:val="23"/>
          <w:szCs w:val="23"/>
        </w:rPr>
        <w:t>korespondencyjnie lub przez pełnomocnika. Głosować przez pełnomocnika mogą również wyborcy, którzy ukończyli 75 lat.</w:t>
      </w:r>
    </w:p>
    <w:p w:rsidR="004E72FF" w:rsidRDefault="004E72FF" w:rsidP="00E66B98">
      <w:pPr>
        <w:pStyle w:val="NoSpacing"/>
        <w:ind w:left="5664" w:firstLine="708"/>
      </w:pPr>
    </w:p>
    <w:p w:rsidR="004E72FF" w:rsidRDefault="004E72FF" w:rsidP="00E66B98">
      <w:pPr>
        <w:pStyle w:val="NoSpacing"/>
        <w:ind w:left="5664" w:firstLine="708"/>
      </w:pPr>
    </w:p>
    <w:p w:rsidR="004E72FF" w:rsidRDefault="004E72FF" w:rsidP="00E66B98">
      <w:pPr>
        <w:pStyle w:val="NoSpacing"/>
        <w:ind w:left="5664" w:firstLine="708"/>
      </w:pPr>
      <w:r>
        <w:t>Burmistrz Zalewa</w:t>
      </w:r>
    </w:p>
    <w:p w:rsidR="004E72FF" w:rsidRDefault="004E72FF" w:rsidP="00111B3F">
      <w:pPr>
        <w:pStyle w:val="NoSpacing"/>
        <w:ind w:left="5664" w:firstLine="708"/>
      </w:pPr>
      <w:r>
        <w:t>/-/Marek Żyliński</w:t>
      </w:r>
    </w:p>
    <w:p w:rsidR="004E72FF" w:rsidRPr="003B227B" w:rsidRDefault="004E72FF" w:rsidP="00111B3F">
      <w:pPr>
        <w:jc w:val="both"/>
        <w:rPr>
          <w:b/>
          <w:bCs/>
          <w:sz w:val="16"/>
          <w:szCs w:val="16"/>
        </w:rPr>
      </w:pPr>
    </w:p>
    <w:p w:rsidR="004E72FF" w:rsidRDefault="004E72FF">
      <w:pPr>
        <w:rPr>
          <w:color w:val="FF0000"/>
        </w:rPr>
      </w:pPr>
    </w:p>
    <w:p w:rsidR="004E72FF" w:rsidRDefault="004E72FF">
      <w:pPr>
        <w:rPr>
          <w:color w:val="FF0000"/>
        </w:rPr>
      </w:pPr>
    </w:p>
    <w:p w:rsidR="004E72FF" w:rsidRDefault="004E72FF" w:rsidP="00111B3F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:rsidR="004E72FF" w:rsidRPr="00E22870" w:rsidRDefault="004E72FF">
      <w:pPr>
        <w:rPr>
          <w:color w:val="FF0000"/>
        </w:rPr>
      </w:pPr>
    </w:p>
    <w:sectPr w:rsidR="004E72FF" w:rsidRPr="00E22870" w:rsidSect="009B6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35531"/>
    <w:multiLevelType w:val="hybridMultilevel"/>
    <w:tmpl w:val="3F8645FC"/>
    <w:lvl w:ilvl="0" w:tplc="4BDA6462">
      <w:start w:val="1"/>
      <w:numFmt w:val="decimal"/>
      <w:lvlText w:val="%1."/>
      <w:lvlJc w:val="left"/>
      <w:pPr>
        <w:ind w:left="45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765" w:hanging="360"/>
      </w:pPr>
    </w:lvl>
    <w:lvl w:ilvl="2" w:tplc="0415001B">
      <w:start w:val="1"/>
      <w:numFmt w:val="lowerRoman"/>
      <w:lvlText w:val="%3."/>
      <w:lvlJc w:val="right"/>
      <w:pPr>
        <w:ind w:left="1485" w:hanging="180"/>
      </w:pPr>
    </w:lvl>
    <w:lvl w:ilvl="3" w:tplc="0415000F">
      <w:start w:val="1"/>
      <w:numFmt w:val="decimal"/>
      <w:lvlText w:val="%4."/>
      <w:lvlJc w:val="left"/>
      <w:pPr>
        <w:ind w:left="2205" w:hanging="360"/>
      </w:pPr>
    </w:lvl>
    <w:lvl w:ilvl="4" w:tplc="04150019">
      <w:start w:val="1"/>
      <w:numFmt w:val="lowerLetter"/>
      <w:lvlText w:val="%5."/>
      <w:lvlJc w:val="left"/>
      <w:pPr>
        <w:ind w:left="2925" w:hanging="360"/>
      </w:pPr>
    </w:lvl>
    <w:lvl w:ilvl="5" w:tplc="0415001B">
      <w:start w:val="1"/>
      <w:numFmt w:val="lowerRoman"/>
      <w:lvlText w:val="%6."/>
      <w:lvlJc w:val="right"/>
      <w:pPr>
        <w:ind w:left="3645" w:hanging="180"/>
      </w:pPr>
    </w:lvl>
    <w:lvl w:ilvl="6" w:tplc="0415000F">
      <w:start w:val="1"/>
      <w:numFmt w:val="decimal"/>
      <w:lvlText w:val="%7."/>
      <w:lvlJc w:val="left"/>
      <w:pPr>
        <w:ind w:left="4365" w:hanging="360"/>
      </w:pPr>
    </w:lvl>
    <w:lvl w:ilvl="7" w:tplc="04150019">
      <w:start w:val="1"/>
      <w:numFmt w:val="lowerLetter"/>
      <w:lvlText w:val="%8."/>
      <w:lvlJc w:val="left"/>
      <w:pPr>
        <w:ind w:left="5085" w:hanging="360"/>
      </w:pPr>
    </w:lvl>
    <w:lvl w:ilvl="8" w:tplc="0415001B">
      <w:start w:val="1"/>
      <w:numFmt w:val="lowerRoman"/>
      <w:lvlText w:val="%9."/>
      <w:lvlJc w:val="right"/>
      <w:pPr>
        <w:ind w:left="58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41B"/>
    <w:rsid w:val="00022769"/>
    <w:rsid w:val="00111B3F"/>
    <w:rsid w:val="002656C7"/>
    <w:rsid w:val="002B43A3"/>
    <w:rsid w:val="003B227B"/>
    <w:rsid w:val="004E72FF"/>
    <w:rsid w:val="004F0999"/>
    <w:rsid w:val="004F327F"/>
    <w:rsid w:val="00517E95"/>
    <w:rsid w:val="006102BA"/>
    <w:rsid w:val="00643071"/>
    <w:rsid w:val="006C4290"/>
    <w:rsid w:val="006C5A55"/>
    <w:rsid w:val="006D4A2E"/>
    <w:rsid w:val="006F463E"/>
    <w:rsid w:val="00720EDB"/>
    <w:rsid w:val="007A630D"/>
    <w:rsid w:val="00836738"/>
    <w:rsid w:val="00992EC2"/>
    <w:rsid w:val="009B6DB8"/>
    <w:rsid w:val="009C090A"/>
    <w:rsid w:val="00A504D1"/>
    <w:rsid w:val="00A64B2F"/>
    <w:rsid w:val="00A65B31"/>
    <w:rsid w:val="00AA44EA"/>
    <w:rsid w:val="00AC16E8"/>
    <w:rsid w:val="00AF1A9F"/>
    <w:rsid w:val="00B41F3E"/>
    <w:rsid w:val="00B46A98"/>
    <w:rsid w:val="00B62488"/>
    <w:rsid w:val="00BD062E"/>
    <w:rsid w:val="00CA503A"/>
    <w:rsid w:val="00CD5C3C"/>
    <w:rsid w:val="00E22870"/>
    <w:rsid w:val="00E279B2"/>
    <w:rsid w:val="00E66B98"/>
    <w:rsid w:val="00E9341B"/>
    <w:rsid w:val="00E96295"/>
    <w:rsid w:val="00F26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DB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9341B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CA503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7A630D"/>
    <w:pPr>
      <w:spacing w:after="0" w:line="240" w:lineRule="auto"/>
      <w:ind w:left="-360" w:firstLine="360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A630D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31">
    <w:name w:val="t31"/>
    <w:basedOn w:val="DefaultParagraphFont"/>
    <w:uiPriority w:val="99"/>
    <w:rsid w:val="007A630D"/>
    <w:rPr>
      <w:rFonts w:ascii="Courier New" w:hAnsi="Courier New" w:cs="Courier New"/>
    </w:rPr>
  </w:style>
  <w:style w:type="paragraph" w:customStyle="1" w:styleId="Default">
    <w:name w:val="Default"/>
    <w:uiPriority w:val="99"/>
    <w:rsid w:val="006D4A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6D4A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65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2</Pages>
  <Words>381</Words>
  <Characters>2286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*</cp:lastModifiedBy>
  <cp:revision>6</cp:revision>
  <cp:lastPrinted>2014-04-23T11:52:00Z</cp:lastPrinted>
  <dcterms:created xsi:type="dcterms:W3CDTF">2014-08-22T08:17:00Z</dcterms:created>
  <dcterms:modified xsi:type="dcterms:W3CDTF">2014-10-08T07:19:00Z</dcterms:modified>
</cp:coreProperties>
</file>